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A7587" w14:textId="5C9CEF09" w:rsidR="00B73B45" w:rsidRDefault="00B73B45" w:rsidP="000668A2">
      <w:pPr>
        <w:tabs>
          <w:tab w:val="left" w:pos="1100"/>
        </w:tabs>
        <w:rPr>
          <w:rFonts w:ascii="Times New Roman" w:hAnsi="Times New Roman"/>
        </w:rPr>
      </w:pPr>
      <w:bookmarkStart w:id="0" w:name="_GoBack"/>
      <w:bookmarkEnd w:id="0"/>
    </w:p>
    <w:p w14:paraId="7D987D87" w14:textId="33C03242" w:rsidR="00EE4C9A" w:rsidRDefault="001C0AF1" w:rsidP="001C0AF1">
      <w:pPr>
        <w:tabs>
          <w:tab w:val="left" w:pos="1100"/>
        </w:tabs>
        <w:jc w:val="center"/>
        <w:rPr>
          <w:rFonts w:ascii="Times New Roman" w:hAnsi="Times New Roman"/>
        </w:rPr>
      </w:pPr>
      <w:r>
        <w:rPr>
          <w:noProof/>
        </w:rPr>
        <w:drawing>
          <wp:inline distT="0" distB="0" distL="0" distR="0" wp14:anchorId="6F54EF15" wp14:editId="2864E20E">
            <wp:extent cx="3096895" cy="621030"/>
            <wp:effectExtent l="0" t="0" r="8255" b="7620"/>
            <wp:docPr id="3" name="Picture 3" descr="S:\EB Logo\primary logo_COLOR 772B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B Logo\primary logo_COLOR 772B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621030"/>
                    </a:xfrm>
                    <a:prstGeom prst="rect">
                      <a:avLst/>
                    </a:prstGeom>
                    <a:noFill/>
                    <a:ln>
                      <a:noFill/>
                    </a:ln>
                  </pic:spPr>
                </pic:pic>
              </a:graphicData>
            </a:graphic>
          </wp:inline>
        </w:drawing>
      </w:r>
    </w:p>
    <w:p w14:paraId="13C07BC2" w14:textId="77777777" w:rsidR="00EE4C9A" w:rsidRDefault="00EE4C9A" w:rsidP="000668A2">
      <w:pPr>
        <w:tabs>
          <w:tab w:val="left" w:pos="1100"/>
        </w:tabs>
        <w:rPr>
          <w:rFonts w:ascii="Times New Roman" w:hAnsi="Times New Roman"/>
        </w:rPr>
      </w:pPr>
    </w:p>
    <w:p w14:paraId="3F012456" w14:textId="77777777" w:rsidR="001C0AF1" w:rsidRDefault="001C0AF1" w:rsidP="000668A2">
      <w:pPr>
        <w:tabs>
          <w:tab w:val="left" w:pos="1100"/>
        </w:tabs>
        <w:rPr>
          <w:rFonts w:ascii="Times New Roman" w:hAnsi="Times New Roman"/>
        </w:rPr>
      </w:pPr>
    </w:p>
    <w:p w14:paraId="29DBD1FB" w14:textId="711362BF" w:rsidR="001C0AF1" w:rsidRPr="001C0AF1" w:rsidRDefault="001C0AF1" w:rsidP="001C0AF1">
      <w:pPr>
        <w:tabs>
          <w:tab w:val="left" w:pos="1100"/>
        </w:tabs>
        <w:jc w:val="center"/>
        <w:rPr>
          <w:rFonts w:ascii="Times New Roman" w:hAnsi="Times New Roman"/>
          <w:b/>
        </w:rPr>
      </w:pPr>
      <w:r w:rsidRPr="001C0AF1">
        <w:rPr>
          <w:rFonts w:ascii="Times New Roman" w:hAnsi="Times New Roman"/>
          <w:b/>
        </w:rPr>
        <w:t>PART TIME CUSTOMER SERVICE REPRESENTATIVE</w:t>
      </w:r>
    </w:p>
    <w:p w14:paraId="5A587A32" w14:textId="77777777" w:rsidR="00EE4C9A" w:rsidRPr="001C0AF1" w:rsidRDefault="00EE4C9A" w:rsidP="001C0AF1">
      <w:pPr>
        <w:tabs>
          <w:tab w:val="left" w:pos="1100"/>
        </w:tabs>
        <w:jc w:val="center"/>
        <w:rPr>
          <w:rFonts w:ascii="Times New Roman" w:hAnsi="Times New Roman"/>
          <w:b/>
        </w:rPr>
      </w:pPr>
    </w:p>
    <w:tbl>
      <w:tblPr>
        <w:tblW w:w="0" w:type="auto"/>
        <w:tblCellSpacing w:w="15" w:type="dxa"/>
        <w:tblLook w:val="04A0" w:firstRow="1" w:lastRow="0" w:firstColumn="1" w:lastColumn="0" w:noHBand="0" w:noVBand="1"/>
      </w:tblPr>
      <w:tblGrid>
        <w:gridCol w:w="9369"/>
        <w:gridCol w:w="81"/>
      </w:tblGrid>
      <w:tr w:rsidR="00EE4C9A" w14:paraId="326B5EC2" w14:textId="77777777" w:rsidTr="00EE4C9A">
        <w:trPr>
          <w:gridAfter w:val="1"/>
          <w:tblCellSpacing w:w="15" w:type="dxa"/>
        </w:trPr>
        <w:tc>
          <w:tcPr>
            <w:tcW w:w="0" w:type="auto"/>
            <w:tcMar>
              <w:top w:w="15" w:type="dxa"/>
              <w:left w:w="15" w:type="dxa"/>
              <w:bottom w:w="15" w:type="dxa"/>
              <w:right w:w="15" w:type="dxa"/>
            </w:tcMar>
            <w:vAlign w:val="center"/>
          </w:tcPr>
          <w:p w14:paraId="33CF749F" w14:textId="77777777" w:rsidR="00EE4C9A" w:rsidRDefault="00EE4C9A">
            <w:pPr>
              <w:rPr>
                <w:rFonts w:ascii="Times New Roman" w:eastAsia="Times New Roman" w:hAnsi="Times New Roman" w:cs="Times New Roman"/>
              </w:rPr>
            </w:pPr>
            <w:r w:rsidRPr="001C0AF1">
              <w:rPr>
                <w:rFonts w:ascii="Times New Roman" w:eastAsia="Times New Roman" w:hAnsi="Times New Roman" w:cs="Times New Roman"/>
                <w:b/>
              </w:rPr>
              <w:t>SUMMARY OF JOB</w:t>
            </w:r>
            <w:r>
              <w:rPr>
                <w:rFonts w:ascii="Times New Roman" w:eastAsia="Times New Roman" w:hAnsi="Times New Roman" w:cs="Times New Roman"/>
              </w:rPr>
              <w:t xml:space="preserve">: Operates a Teller’s window by providing prompt, efficient and accurate customer service, representing Exchange Bank in a courteous, professional manner alert to customer needs and willing to cross-sell or refer the customer to the appropriate staff. Ensures all transactions are completed efficiently and accurately. Responsible for balancing all financial transactions performed during work shift. </w:t>
            </w:r>
          </w:p>
          <w:p w14:paraId="38B9D041" w14:textId="77777777" w:rsidR="00EE4C9A" w:rsidRDefault="00EE4C9A">
            <w:pPr>
              <w:rPr>
                <w:rFonts w:ascii="Times New Roman" w:eastAsia="Times New Roman" w:hAnsi="Times New Roman" w:cs="Times New Roman"/>
              </w:rPr>
            </w:pPr>
          </w:p>
          <w:p w14:paraId="32966C24" w14:textId="77777777" w:rsidR="001C0AF1" w:rsidRDefault="00EE4C9A">
            <w:pPr>
              <w:rPr>
                <w:rFonts w:ascii="Times New Roman" w:eastAsia="Times New Roman" w:hAnsi="Times New Roman" w:cs="Times New Roman"/>
              </w:rPr>
            </w:pPr>
            <w:r w:rsidRPr="001C0AF1">
              <w:rPr>
                <w:rFonts w:ascii="Times New Roman" w:eastAsia="Times New Roman" w:hAnsi="Times New Roman" w:cs="Times New Roman"/>
                <w:b/>
              </w:rPr>
              <w:t>ESSENTIAL JOB DUTIES</w:t>
            </w:r>
            <w:r>
              <w:rPr>
                <w:rFonts w:ascii="Times New Roman" w:eastAsia="Times New Roman" w:hAnsi="Times New Roman" w:cs="Times New Roman"/>
              </w:rPr>
              <w:t>: 1. Process customer transactions, including receiving deposits, verifying cash and endorsements and issuing receipts, installment loan  payments, making withdrawals, cashing checks, selling money orders and travelers checks and providing customer account printouts and scans work for remote capture. 2. Effectively cross-sells Exchange Bank’s services and products. 3. Provides customer access to safe deposit boxes (where applicable), answers the telephone, types or keys miscellaneous reports, forms, documents and other correspondence as needed. 4. Responsible for opening/closing p</w:t>
            </w:r>
            <w:r w:rsidR="001C0AF1">
              <w:rPr>
                <w:rFonts w:ascii="Times New Roman" w:eastAsia="Times New Roman" w:hAnsi="Times New Roman" w:cs="Times New Roman"/>
              </w:rPr>
              <w:t xml:space="preserve">rocedures of </w:t>
            </w:r>
            <w:r>
              <w:rPr>
                <w:rFonts w:ascii="Times New Roman" w:eastAsia="Times New Roman" w:hAnsi="Times New Roman" w:cs="Times New Roman"/>
              </w:rPr>
              <w:t xml:space="preserve">branch. </w:t>
            </w:r>
          </w:p>
          <w:p w14:paraId="4B7714F2" w14:textId="4FBF7E37" w:rsidR="00EE4C9A" w:rsidRDefault="00EE4C9A">
            <w:pPr>
              <w:rPr>
                <w:rFonts w:ascii="Times New Roman" w:eastAsia="Times New Roman" w:hAnsi="Times New Roman" w:cs="Times New Roman"/>
              </w:rPr>
            </w:pPr>
            <w:r>
              <w:rPr>
                <w:rFonts w:ascii="Times New Roman" w:eastAsia="Times New Roman" w:hAnsi="Times New Roman" w:cs="Times New Roman"/>
              </w:rPr>
              <w:t>5. Balances transactions at end of day and verifies cash totals. 6. Completes daily current transaction report logs and necessary documentation.</w:t>
            </w:r>
          </w:p>
        </w:tc>
      </w:tr>
      <w:tr w:rsidR="00EE4C9A" w14:paraId="08C2BC6D" w14:textId="77777777" w:rsidTr="00EE4C9A">
        <w:trPr>
          <w:tblCellSpacing w:w="15" w:type="dxa"/>
        </w:trPr>
        <w:tc>
          <w:tcPr>
            <w:tcW w:w="0" w:type="auto"/>
            <w:tcMar>
              <w:top w:w="15" w:type="dxa"/>
              <w:left w:w="15" w:type="dxa"/>
              <w:bottom w:w="15" w:type="dxa"/>
              <w:right w:w="15" w:type="dxa"/>
            </w:tcMar>
            <w:vAlign w:val="center"/>
          </w:tcPr>
          <w:p w14:paraId="5C1EFFF5" w14:textId="77777777" w:rsidR="00EE4C9A" w:rsidRDefault="00EE4C9A">
            <w:pPr>
              <w:rPr>
                <w:rFonts w:ascii="Times New Roman" w:eastAsia="Times New Roman" w:hAnsi="Times New Roman" w:cs="Times New Roman"/>
              </w:rPr>
            </w:pPr>
          </w:p>
          <w:p w14:paraId="2C4E3EC9" w14:textId="77777777" w:rsidR="00EE4C9A" w:rsidRDefault="00EE4C9A">
            <w:pPr>
              <w:rPr>
                <w:rFonts w:ascii="Times New Roman" w:eastAsia="Times New Roman" w:hAnsi="Times New Roman" w:cs="Times New Roman"/>
              </w:rPr>
            </w:pPr>
          </w:p>
          <w:p w14:paraId="50CB6442" w14:textId="12B7F0FD" w:rsidR="00EE4C9A" w:rsidRDefault="001C0AF1">
            <w:pPr>
              <w:rPr>
                <w:rFonts w:ascii="Times New Roman" w:eastAsia="Times New Roman" w:hAnsi="Times New Roman" w:cs="Times New Roman"/>
                <w:b/>
                <w:u w:val="single"/>
              </w:rPr>
            </w:pPr>
            <w:r>
              <w:rPr>
                <w:rFonts w:ascii="Times New Roman" w:eastAsia="Times New Roman" w:hAnsi="Times New Roman" w:cs="Times New Roman"/>
                <w:b/>
              </w:rPr>
              <w:t>JOB REQUIREMENTS</w:t>
            </w:r>
          </w:p>
        </w:tc>
        <w:tc>
          <w:tcPr>
            <w:tcW w:w="0" w:type="auto"/>
            <w:tcMar>
              <w:top w:w="15" w:type="dxa"/>
              <w:left w:w="15" w:type="dxa"/>
              <w:bottom w:w="15" w:type="dxa"/>
              <w:right w:w="15" w:type="dxa"/>
            </w:tcMar>
            <w:vAlign w:val="center"/>
            <w:hideMark/>
          </w:tcPr>
          <w:p w14:paraId="25D21D82" w14:textId="77777777" w:rsidR="00EE4C9A" w:rsidRDefault="00EE4C9A">
            <w:pPr>
              <w:jc w:val="both"/>
              <w:rPr>
                <w:rFonts w:cs="Times New Roman"/>
                <w:sz w:val="22"/>
                <w:szCs w:val="22"/>
              </w:rPr>
            </w:pPr>
          </w:p>
        </w:tc>
      </w:tr>
    </w:tbl>
    <w:p w14:paraId="31C35DEB" w14:textId="77777777" w:rsidR="00EE4C9A" w:rsidRDefault="00EE4C9A" w:rsidP="00EE4C9A">
      <w:pPr>
        <w:rPr>
          <w:sz w:val="22"/>
          <w:szCs w:val="22"/>
        </w:rPr>
      </w:pPr>
    </w:p>
    <w:p w14:paraId="0E06650A" w14:textId="5ED93DDA" w:rsidR="001C0AF1" w:rsidRDefault="00EE4C9A" w:rsidP="00EE4C9A">
      <w:pPr>
        <w:rPr>
          <w:rFonts w:ascii="Times New Roman" w:eastAsia="Times New Roman" w:hAnsi="Times New Roman" w:cs="Times New Roman"/>
        </w:rPr>
      </w:pPr>
      <w:r w:rsidRPr="001C0AF1">
        <w:rPr>
          <w:rFonts w:ascii="Times New Roman" w:eastAsia="Times New Roman" w:hAnsi="Times New Roman" w:cs="Times New Roman"/>
          <w:b/>
        </w:rPr>
        <w:t>REQUIRED EDUCATION, EXPERIENCE AND SKILLS:</w:t>
      </w:r>
      <w:r>
        <w:rPr>
          <w:rFonts w:ascii="Times New Roman" w:eastAsia="Times New Roman" w:hAnsi="Times New Roman" w:cs="Times New Roman"/>
        </w:rPr>
        <w:t xml:space="preserve"> 1. High School Graduate or Equivalent required</w:t>
      </w:r>
      <w:r w:rsidR="001C0AF1">
        <w:rPr>
          <w:rFonts w:ascii="Times New Roman" w:eastAsia="Times New Roman" w:hAnsi="Times New Roman" w:cs="Times New Roman"/>
        </w:rPr>
        <w:t>.</w:t>
      </w:r>
      <w:r>
        <w:rPr>
          <w:rFonts w:ascii="Times New Roman" w:eastAsia="Times New Roman" w:hAnsi="Times New Roman" w:cs="Times New Roman"/>
        </w:rPr>
        <w:t xml:space="preserve">  2. Interpersonal skills to represent Exchange Bank in a positive way in dealing with customers and other employees. 3. Cash handling and balancing experience and accuracy</w:t>
      </w:r>
      <w:r w:rsidR="001C0AF1">
        <w:rPr>
          <w:rFonts w:ascii="Times New Roman" w:eastAsia="Times New Roman" w:hAnsi="Times New Roman" w:cs="Times New Roman"/>
        </w:rPr>
        <w:t xml:space="preserve">. </w:t>
      </w:r>
      <w:r>
        <w:rPr>
          <w:rFonts w:ascii="Times New Roman" w:eastAsia="Times New Roman" w:hAnsi="Times New Roman" w:cs="Times New Roman"/>
        </w:rPr>
        <w:t xml:space="preserve"> 4. Customer service and retail sales experience</w:t>
      </w:r>
      <w:r w:rsidR="001C0AF1">
        <w:rPr>
          <w:rFonts w:ascii="Times New Roman" w:eastAsia="Times New Roman" w:hAnsi="Times New Roman" w:cs="Times New Roman"/>
        </w:rPr>
        <w:t xml:space="preserve">. </w:t>
      </w:r>
      <w:r>
        <w:rPr>
          <w:rFonts w:ascii="Times New Roman" w:eastAsia="Times New Roman" w:hAnsi="Times New Roman" w:cs="Times New Roman"/>
        </w:rPr>
        <w:t xml:space="preserve"> 5. Ability to operate on-line teller terminal and other standard office equipment such as a computer, typewriter and 10 key calculator/addi</w:t>
      </w:r>
      <w:r w:rsidR="001C0AF1">
        <w:rPr>
          <w:rFonts w:ascii="Times New Roman" w:eastAsia="Times New Roman" w:hAnsi="Times New Roman" w:cs="Times New Roman"/>
        </w:rPr>
        <w:t>ng machine. 6. Saturday morning</w:t>
      </w:r>
      <w:r>
        <w:rPr>
          <w:rFonts w:ascii="Times New Roman" w:eastAsia="Times New Roman" w:hAnsi="Times New Roman" w:cs="Times New Roman"/>
        </w:rPr>
        <w:t xml:space="preserve"> availability to work is required</w:t>
      </w:r>
      <w:r w:rsidR="001C0AF1">
        <w:rPr>
          <w:rFonts w:ascii="Times New Roman" w:eastAsia="Times New Roman" w:hAnsi="Times New Roman" w:cs="Times New Roman"/>
        </w:rPr>
        <w:t>.</w:t>
      </w:r>
      <w:r>
        <w:rPr>
          <w:rFonts w:ascii="Times New Roman" w:eastAsia="Times New Roman" w:hAnsi="Times New Roman" w:cs="Times New Roman"/>
        </w:rPr>
        <w:t xml:space="preserve">  7. Successful completion of teller training and any other compliance training deemed necessary by the Bank.</w:t>
      </w:r>
    </w:p>
    <w:p w14:paraId="1F50EFA4" w14:textId="77777777" w:rsidR="001C0AF1" w:rsidRDefault="001C0AF1" w:rsidP="00EE4C9A">
      <w:pPr>
        <w:rPr>
          <w:rFonts w:ascii="Times New Roman" w:eastAsia="Times New Roman" w:hAnsi="Times New Roman" w:cs="Times New Roman"/>
        </w:rPr>
      </w:pPr>
    </w:p>
    <w:p w14:paraId="4140FC71" w14:textId="77777777" w:rsidR="001C0AF1" w:rsidRDefault="00EE4C9A" w:rsidP="00EE4C9A">
      <w:pPr>
        <w:rPr>
          <w:rFonts w:ascii="Times New Roman" w:eastAsia="Times New Roman" w:hAnsi="Times New Roman" w:cs="Times New Roman"/>
        </w:rPr>
      </w:pPr>
      <w:r w:rsidRPr="001C0AF1">
        <w:rPr>
          <w:rFonts w:ascii="Times New Roman" w:eastAsia="Times New Roman" w:hAnsi="Times New Roman" w:cs="Times New Roman"/>
          <w:b/>
        </w:rPr>
        <w:t>EQUIPMENT USED:</w:t>
      </w:r>
      <w:r>
        <w:rPr>
          <w:rFonts w:ascii="Times New Roman" w:eastAsia="Times New Roman" w:hAnsi="Times New Roman" w:cs="Times New Roman"/>
        </w:rPr>
        <w:t xml:space="preserve"> 1. </w:t>
      </w:r>
      <w:r w:rsidR="001C0AF1">
        <w:rPr>
          <w:rFonts w:ascii="Times New Roman" w:eastAsia="Times New Roman" w:hAnsi="Times New Roman" w:cs="Times New Roman"/>
        </w:rPr>
        <w:t>Computer 2</w:t>
      </w:r>
      <w:r>
        <w:rPr>
          <w:rFonts w:ascii="Times New Roman" w:eastAsia="Times New Roman" w:hAnsi="Times New Roman" w:cs="Times New Roman"/>
        </w:rPr>
        <w:t xml:space="preserve">. </w:t>
      </w:r>
      <w:r w:rsidR="001C0AF1">
        <w:rPr>
          <w:rFonts w:ascii="Times New Roman" w:eastAsia="Times New Roman" w:hAnsi="Times New Roman" w:cs="Times New Roman"/>
        </w:rPr>
        <w:t>Typewriter 3</w:t>
      </w:r>
      <w:r>
        <w:rPr>
          <w:rFonts w:ascii="Times New Roman" w:eastAsia="Times New Roman" w:hAnsi="Times New Roman" w:cs="Times New Roman"/>
        </w:rPr>
        <w:t xml:space="preserve">. Check </w:t>
      </w:r>
      <w:r w:rsidR="001C0AF1">
        <w:rPr>
          <w:rFonts w:ascii="Times New Roman" w:eastAsia="Times New Roman" w:hAnsi="Times New Roman" w:cs="Times New Roman"/>
        </w:rPr>
        <w:t>Scanner 4</w:t>
      </w:r>
      <w:r>
        <w:rPr>
          <w:rFonts w:ascii="Times New Roman" w:eastAsia="Times New Roman" w:hAnsi="Times New Roman" w:cs="Times New Roman"/>
        </w:rPr>
        <w:t xml:space="preserve">. Ten-key calculator.   </w:t>
      </w:r>
    </w:p>
    <w:p w14:paraId="19C2AC03" w14:textId="77777777" w:rsidR="001C0AF1" w:rsidRDefault="001C0AF1" w:rsidP="00EE4C9A">
      <w:pPr>
        <w:rPr>
          <w:rFonts w:ascii="Times New Roman" w:eastAsia="Times New Roman" w:hAnsi="Times New Roman" w:cs="Times New Roman"/>
        </w:rPr>
      </w:pPr>
    </w:p>
    <w:p w14:paraId="2EF6BC51" w14:textId="75214E38" w:rsidR="00EE4C9A" w:rsidRDefault="00EE4C9A" w:rsidP="00EE4C9A">
      <w:r>
        <w:rPr>
          <w:rFonts w:ascii="Times New Roman" w:eastAsia="Times New Roman" w:hAnsi="Times New Roman" w:cs="Times New Roman"/>
        </w:rPr>
        <w:t>Exchange Bank is an Equal Opportunity Employer, M/F/Disability/Protected Veteran</w:t>
      </w:r>
    </w:p>
    <w:p w14:paraId="0F54BD43" w14:textId="77777777" w:rsidR="00EE4C9A" w:rsidRPr="00B73B45" w:rsidRDefault="00EE4C9A" w:rsidP="000668A2">
      <w:pPr>
        <w:tabs>
          <w:tab w:val="left" w:pos="1100"/>
        </w:tabs>
        <w:rPr>
          <w:rFonts w:ascii="Times New Roman" w:hAnsi="Times New Roman"/>
        </w:rPr>
      </w:pPr>
    </w:p>
    <w:sectPr w:rsidR="00EE4C9A" w:rsidRPr="00B73B45" w:rsidSect="002E400B">
      <w:footerReference w:type="default" r:id="rId9"/>
      <w:type w:val="continuous"/>
      <w:pgSz w:w="12240" w:h="15840" w:code="1"/>
      <w:pgMar w:top="1080" w:right="1440" w:bottom="108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8A8A2" w14:textId="77777777" w:rsidR="007C34D5" w:rsidRDefault="007C34D5" w:rsidP="00AC4694">
      <w:r>
        <w:separator/>
      </w:r>
    </w:p>
  </w:endnote>
  <w:endnote w:type="continuationSeparator" w:id="0">
    <w:p w14:paraId="7FBD9B75" w14:textId="77777777" w:rsidR="007C34D5" w:rsidRDefault="007C34D5" w:rsidP="00AC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2788" w14:textId="420122A1" w:rsidR="00666379" w:rsidRPr="00666379" w:rsidRDefault="007C34D5" w:rsidP="00666379">
    <w:r>
      <w:rPr>
        <w:noProof/>
      </w:rPr>
      <mc:AlternateContent>
        <mc:Choice Requires="wps">
          <w:drawing>
            <wp:anchor distT="0" distB="0" distL="114300" distR="114300" simplePos="0" relativeHeight="251661312" behindDoc="0" locked="0" layoutInCell="1" allowOverlap="1" wp14:anchorId="4DEF3C64" wp14:editId="1B0C3E2F">
              <wp:simplePos x="0" y="0"/>
              <wp:positionH relativeFrom="column">
                <wp:posOffset>0</wp:posOffset>
              </wp:positionH>
              <wp:positionV relativeFrom="paragraph">
                <wp:posOffset>83820</wp:posOffset>
              </wp:positionV>
              <wp:extent cx="5937250" cy="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5937250" cy="0"/>
                      </a:xfrm>
                      <a:prstGeom prst="line">
                        <a:avLst/>
                      </a:prstGeom>
                      <a:ln w="3175"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6pt" to="467.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" strokecolor="#a5a5a5 [2092]" strokeweight=".25pt"/>
          </w:pict>
        </mc:Fallback>
      </mc:AlternateContent>
    </w:r>
  </w:p>
  <w:p w14:paraId="3E502848" w14:textId="584A1BC2" w:rsidR="007C34D5" w:rsidRPr="002E400B" w:rsidRDefault="007C34D5" w:rsidP="007C34D5">
    <w:pPr>
      <w:pStyle w:val="Footer"/>
      <w:jc w:val="center"/>
      <w:rPr>
        <w:rFonts w:ascii="Times New Roman" w:hAnsi="Times New Roman" w:cs="Times New Roman"/>
        <w:color w:val="972035"/>
      </w:rPr>
    </w:pPr>
    <w:r w:rsidRPr="002E400B">
      <w:rPr>
        <w:rFonts w:ascii="Times New Roman" w:hAnsi="Times New Roman" w:cs="Times New Roman"/>
        <w:color w:val="972035"/>
      </w:rPr>
      <w:t>7655 Pioneers Boulevard | Lincoln, NE | 68516</w:t>
    </w:r>
  </w:p>
  <w:p w14:paraId="075BAE71" w14:textId="42DD85A7" w:rsidR="007C34D5" w:rsidRDefault="007C34D5" w:rsidP="007C34D5">
    <w:pPr>
      <w:pStyle w:val="Footer"/>
      <w:jc w:val="center"/>
      <w:rPr>
        <w:rFonts w:ascii="Times New Roman" w:hAnsi="Times New Roman" w:cs="Times New Roman"/>
        <w:color w:val="8D1F2A"/>
      </w:rPr>
    </w:pPr>
    <w:r w:rsidRPr="002E400B">
      <w:rPr>
        <w:rFonts w:ascii="Times New Roman" w:hAnsi="Times New Roman" w:cs="Times New Roman"/>
        <w:color w:val="972035"/>
      </w:rPr>
      <w:t>(402) 328-8527</w:t>
    </w:r>
  </w:p>
  <w:p w14:paraId="2DC392A5" w14:textId="2E17C2A9" w:rsidR="007C34D5" w:rsidRPr="002E400B" w:rsidRDefault="00666379" w:rsidP="00666379">
    <w:pPr>
      <w:pStyle w:val="Footer"/>
      <w:jc w:val="center"/>
      <w:rPr>
        <w:rFonts w:ascii="Times New Roman" w:hAnsi="Times New Roman" w:cs="Times New Roman"/>
        <w:color w:val="972035"/>
      </w:rPr>
    </w:pPr>
    <w:r w:rsidRPr="002E400B">
      <w:rPr>
        <w:noProof/>
        <w:color w:val="972035"/>
      </w:rPr>
      <mc:AlternateContent>
        <mc:Choice Requires="wpg">
          <w:drawing>
            <wp:anchor distT="0" distB="0" distL="114300" distR="114300" simplePos="0" relativeHeight="251663360" behindDoc="0" locked="0" layoutInCell="1" allowOverlap="1" wp14:anchorId="3844950E" wp14:editId="363CAC5F">
              <wp:simplePos x="0" y="0"/>
              <wp:positionH relativeFrom="margin">
                <wp:posOffset>2731135</wp:posOffset>
              </wp:positionH>
              <wp:positionV relativeFrom="paragraph">
                <wp:posOffset>232410</wp:posOffset>
              </wp:positionV>
              <wp:extent cx="499745" cy="153670"/>
              <wp:effectExtent l="0" t="0" r="8255" b="0"/>
              <wp:wrapThrough wrapText="bothSides">
                <wp:wrapPolygon edited="0">
                  <wp:start x="0" y="0"/>
                  <wp:lineTo x="0" y="17851"/>
                  <wp:lineTo x="13174" y="17851"/>
                  <wp:lineTo x="20859" y="17851"/>
                  <wp:lineTo x="20859"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499745" cy="153670"/>
                        <a:chOff x="0" y="0"/>
                        <a:chExt cx="499745" cy="153670"/>
                      </a:xfrm>
                    </wpg:grpSpPr>
                    <pic:pic xmlns:pic="http://schemas.openxmlformats.org/drawingml/2006/picture">
                      <pic:nvPicPr>
                        <pic:cNvPr id="16" name="Picture 16" descr="Macintosh HD:Users:NatalieMcClure:Desktop:fdic_logo_tag_4c.tif"/>
                        <pic:cNvPicPr>
                          <a:picLocks noChangeAspect="1"/>
                        </pic:cNvPicPr>
                      </pic:nvPicPr>
                      <pic:blipFill rotWithShape="1">
                        <a:blip r:embed="rId1">
                          <a:clrChange>
                            <a:clrFrom>
                              <a:srgbClr val="000000"/>
                            </a:clrFrom>
                            <a:clrTo>
                              <a:srgbClr val="000000">
                                <a:alpha val="0"/>
                              </a:srgbClr>
                            </a:clrTo>
                          </a:clrChange>
                          <a:biLevel thresh="75000"/>
                          <a:extLst>
                            <a:ext uri="{28A0092B-C50C-407E-A947-70E740481C1C}">
                              <a14:useLocalDpi xmlns:a14="http://schemas.microsoft.com/office/drawing/2010/main" val="0"/>
                            </a:ext>
                          </a:extLst>
                        </a:blip>
                        <a:srcRect l="55393" r="-1"/>
                        <a:stretch/>
                      </pic:blipFill>
                      <pic:spPr bwMode="auto">
                        <a:xfrm>
                          <a:off x="0" y="0"/>
                          <a:ext cx="328930" cy="136525"/>
                        </a:xfrm>
                        <a:prstGeom prst="rect">
                          <a:avLst/>
                        </a:prstGeom>
                        <a:ln>
                          <a:noFill/>
                        </a:ln>
                        <a:effectLst/>
                        <a:extLst>
                          <a:ext uri="{53640926-AAD7-44D8-BBD7-CCE9431645EC}">
                            <a14:shadowObscured xmlns:a14="http://schemas.microsoft.com/office/drawing/2010/main"/>
                          </a:ext>
                        </a:extLst>
                      </pic:spPr>
                    </pic:pic>
                    <pic:pic xmlns:pic="http://schemas.openxmlformats.org/drawingml/2006/picture">
                      <pic:nvPicPr>
                        <pic:cNvPr id="15" name="Picture 15" descr="Macintosh HD:Users:NatalieMcClure:Desktop:fheo300.t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6235" y="0"/>
                          <a:ext cx="143510" cy="153670"/>
                        </a:xfrm>
                        <a:prstGeom prst="rect">
                          <a:avLst/>
                        </a:prstGeom>
                        <a:ln>
                          <a:noFill/>
                        </a:ln>
                        <a:effectLst/>
                      </pic:spPr>
                    </pic:pic>
                  </wpg:wgp>
                </a:graphicData>
              </a:graphic>
            </wp:anchor>
          </w:drawing>
        </mc:Choice>
        <mc:Fallback xmlns:mo="http://schemas.microsoft.com/office/mac/office/2008/main" xmlns:mv="urn:schemas-microsoft-com:mac:vml">
          <w:pict>
            <v:group id="Group 17" o:spid="_x0000_s1026" style="position:absolute;margin-left:215.05pt;margin-top:18.3pt;width:39.35pt;height:12.1pt;z-index:251663360;mso-position-horizontal-relative:margin" coordsize="499745,1536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Macintosh HD:Users:NatalieMcClure:Desktop:fdic_logo_tag_4c.tif" style="position:absolute;width:328930;height:1365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a1&#10;aAG+AAAA2wAAAA8AAABkcnMvZG93bnJldi54bWxET8uqwjAQ3Qv+QxjBnaZ6UaQaRYULgrjwAW6H&#10;ZmyLzaQkUatfbwTB3RzOc2aLxlTiTs6XlhUM+gkI4szqknMFp+N/bwLCB2SNlWVS8CQPi3m7NcNU&#10;2wfv6X4IuYgh7FNUUIRQp1L6rCCDvm9r4shdrDMYInS51A4fMdxUcpgkY2mw5NhQYE3rgrLr4WYU&#10;rDen0e5lVkN3zFbJdrvk+o/PSnU7zXIKIlATfuKve6Pj/DF8fokHyPkb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a1aAG+AAAA2wAAAA8AAAAAAAAAAAAAAAAAnAIAAGRycy9k&#10;b3ducmV2LnhtbFBLBQYAAAAABAAEAPcAAACHAwAAAAA=&#10;">
                <v:imagedata r:id="rId3" o:title="fdic_logo_tag_4c.tif" cropleft="36302f" cropright="-1f" chromakey="black" grayscale="t" bilevel="t"/>
                <v:path arrowok="t"/>
              </v:shape>
              <v:shape id="Picture 15" o:spid="_x0000_s1028" type="#_x0000_t75" alt="Macintosh HD:Users:NatalieMcClure:Desktop:fheo300.tif" style="position:absolute;left:356235;width:143510;height:1536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ZL&#10;9vzDAAAA2wAAAA8AAABkcnMvZG93bnJldi54bWxET0trwkAQvhf8D8sIvdWNpYpGVymFqi14qK/z&#10;kB2TmOxs2F1j/PfdgtDbfHzPmS87U4uWnC8tKxgOEhDEmdUl5woO+8+XCQgfkDXWlknBnTwsF72n&#10;Oaba3viH2l3IRQxhn6KCIoQmldJnBRn0A9sQR+5sncEQoculdniL4aaWr0kylgZLjg0FNvRRUFbt&#10;rkbBalt+j7u3+9dxXU3a02V6cttqpdRzv3ufgQjUhX/xw73Rcf4I/n6JB8jF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kv2/MMAAADbAAAADwAAAAAAAAAAAAAAAACcAgAA&#10;ZHJzL2Rvd25yZXYueG1sUEsFBgAAAAAEAAQA9wAAAIwDAAAAAA==&#10;">
                <v:imagedata r:id="rId4" o:title="fheo300.tif"/>
                <v:path arrowok="t"/>
              </v:shape>
              <w10:wrap type="through" anchorx="margin"/>
            </v:group>
          </w:pict>
        </mc:Fallback>
      </mc:AlternateContent>
    </w:r>
    <w:r w:rsidRPr="002E400B">
      <w:rPr>
        <w:rFonts w:ascii="Times New Roman" w:hAnsi="Times New Roman" w:cs="Times New Roman"/>
        <w:color w:val="972035"/>
      </w:rPr>
      <w:t>WWW.EB-US.COM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47D33" w14:textId="77777777" w:rsidR="007C34D5" w:rsidRDefault="007C34D5" w:rsidP="00AC4694">
      <w:r>
        <w:separator/>
      </w:r>
    </w:p>
  </w:footnote>
  <w:footnote w:type="continuationSeparator" w:id="0">
    <w:p w14:paraId="646B745C" w14:textId="77777777" w:rsidR="007C34D5" w:rsidRDefault="007C34D5" w:rsidP="00AC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drawingGridHorizontalSpacing w:val="187"/>
  <w:drawingGridVerticalSpacing w:val="187"/>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94"/>
    <w:rsid w:val="00000BBE"/>
    <w:rsid w:val="000668A2"/>
    <w:rsid w:val="00072C9D"/>
    <w:rsid w:val="00125DFD"/>
    <w:rsid w:val="001708BC"/>
    <w:rsid w:val="001915A4"/>
    <w:rsid w:val="001B2863"/>
    <w:rsid w:val="001C0AF1"/>
    <w:rsid w:val="001C762A"/>
    <w:rsid w:val="00200CF2"/>
    <w:rsid w:val="002062FA"/>
    <w:rsid w:val="002311F8"/>
    <w:rsid w:val="00240658"/>
    <w:rsid w:val="002430DF"/>
    <w:rsid w:val="00257404"/>
    <w:rsid w:val="00274102"/>
    <w:rsid w:val="00282B29"/>
    <w:rsid w:val="00293F62"/>
    <w:rsid w:val="002C3256"/>
    <w:rsid w:val="002E3CA0"/>
    <w:rsid w:val="002E400B"/>
    <w:rsid w:val="00334015"/>
    <w:rsid w:val="00347645"/>
    <w:rsid w:val="003E06A8"/>
    <w:rsid w:val="003E198B"/>
    <w:rsid w:val="004263A2"/>
    <w:rsid w:val="00471B45"/>
    <w:rsid w:val="00471FA2"/>
    <w:rsid w:val="004A52F9"/>
    <w:rsid w:val="004B27DF"/>
    <w:rsid w:val="004C253F"/>
    <w:rsid w:val="004D0EF6"/>
    <w:rsid w:val="004F7C6B"/>
    <w:rsid w:val="005024E9"/>
    <w:rsid w:val="005202ED"/>
    <w:rsid w:val="00550BFD"/>
    <w:rsid w:val="00571533"/>
    <w:rsid w:val="00572378"/>
    <w:rsid w:val="005A487C"/>
    <w:rsid w:val="00603793"/>
    <w:rsid w:val="00620815"/>
    <w:rsid w:val="00630F41"/>
    <w:rsid w:val="00643BD4"/>
    <w:rsid w:val="00647002"/>
    <w:rsid w:val="00666379"/>
    <w:rsid w:val="00672BD2"/>
    <w:rsid w:val="006B35FD"/>
    <w:rsid w:val="006B7CA9"/>
    <w:rsid w:val="006C0308"/>
    <w:rsid w:val="006E30A3"/>
    <w:rsid w:val="00743762"/>
    <w:rsid w:val="00782AFB"/>
    <w:rsid w:val="007A095D"/>
    <w:rsid w:val="007C34D5"/>
    <w:rsid w:val="00820B6F"/>
    <w:rsid w:val="00845D5A"/>
    <w:rsid w:val="00852C3A"/>
    <w:rsid w:val="00852F1E"/>
    <w:rsid w:val="00853537"/>
    <w:rsid w:val="00883D38"/>
    <w:rsid w:val="008C084A"/>
    <w:rsid w:val="008D036D"/>
    <w:rsid w:val="008F6E58"/>
    <w:rsid w:val="008F75F8"/>
    <w:rsid w:val="009079A3"/>
    <w:rsid w:val="009227B5"/>
    <w:rsid w:val="0093657A"/>
    <w:rsid w:val="00936CCA"/>
    <w:rsid w:val="009A08A2"/>
    <w:rsid w:val="009D2293"/>
    <w:rsid w:val="00A23139"/>
    <w:rsid w:val="00A2539B"/>
    <w:rsid w:val="00A97086"/>
    <w:rsid w:val="00AC4694"/>
    <w:rsid w:val="00AE054B"/>
    <w:rsid w:val="00B73B45"/>
    <w:rsid w:val="00BA522F"/>
    <w:rsid w:val="00BD28E8"/>
    <w:rsid w:val="00C462E9"/>
    <w:rsid w:val="00C479E6"/>
    <w:rsid w:val="00C5217F"/>
    <w:rsid w:val="00C904EA"/>
    <w:rsid w:val="00CC5753"/>
    <w:rsid w:val="00CF4E04"/>
    <w:rsid w:val="00D71D00"/>
    <w:rsid w:val="00D81620"/>
    <w:rsid w:val="00D9560C"/>
    <w:rsid w:val="00E1390F"/>
    <w:rsid w:val="00E93660"/>
    <w:rsid w:val="00EC5887"/>
    <w:rsid w:val="00ED6BF8"/>
    <w:rsid w:val="00EE4C9A"/>
    <w:rsid w:val="00EF622B"/>
    <w:rsid w:val="00F14B13"/>
    <w:rsid w:val="00F16CD7"/>
    <w:rsid w:val="00F37E01"/>
    <w:rsid w:val="00F65B1C"/>
    <w:rsid w:val="00F74CC4"/>
    <w:rsid w:val="00FA1860"/>
    <w:rsid w:val="00FB07E7"/>
    <w:rsid w:val="00FC488E"/>
    <w:rsid w:val="00FD5B28"/>
    <w:rsid w:val="00FD65B7"/>
    <w:rsid w:val="00FD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1E6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400B"/>
    <w:pPr>
      <w:keepNext/>
      <w:ind w:left="-90" w:hanging="180"/>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2E400B"/>
    <w:pPr>
      <w:keepNext/>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694"/>
    <w:pPr>
      <w:tabs>
        <w:tab w:val="center" w:pos="4320"/>
        <w:tab w:val="right" w:pos="8640"/>
      </w:tabs>
    </w:pPr>
  </w:style>
  <w:style w:type="character" w:customStyle="1" w:styleId="HeaderChar">
    <w:name w:val="Header Char"/>
    <w:basedOn w:val="DefaultParagraphFont"/>
    <w:link w:val="Header"/>
    <w:uiPriority w:val="99"/>
    <w:rsid w:val="00AC4694"/>
  </w:style>
  <w:style w:type="paragraph" w:styleId="Footer">
    <w:name w:val="footer"/>
    <w:basedOn w:val="Normal"/>
    <w:link w:val="FooterChar"/>
    <w:uiPriority w:val="99"/>
    <w:unhideWhenUsed/>
    <w:rsid w:val="00AC4694"/>
    <w:pPr>
      <w:tabs>
        <w:tab w:val="center" w:pos="4320"/>
        <w:tab w:val="right" w:pos="8640"/>
      </w:tabs>
    </w:pPr>
  </w:style>
  <w:style w:type="character" w:customStyle="1" w:styleId="FooterChar">
    <w:name w:val="Footer Char"/>
    <w:basedOn w:val="DefaultParagraphFont"/>
    <w:link w:val="Footer"/>
    <w:uiPriority w:val="99"/>
    <w:rsid w:val="00AC4694"/>
  </w:style>
  <w:style w:type="table" w:styleId="TableGrid">
    <w:name w:val="Table Grid"/>
    <w:basedOn w:val="TableNormal"/>
    <w:uiPriority w:val="59"/>
    <w:rsid w:val="00EC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2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B29"/>
    <w:rPr>
      <w:rFonts w:ascii="Lucida Grande" w:hAnsi="Lucida Grande" w:cs="Lucida Grande"/>
      <w:sz w:val="18"/>
      <w:szCs w:val="18"/>
    </w:rPr>
  </w:style>
  <w:style w:type="paragraph" w:styleId="BodyText">
    <w:name w:val="Body Text"/>
    <w:basedOn w:val="Normal"/>
    <w:link w:val="BodyTextChar"/>
    <w:rsid w:val="00125DFD"/>
    <w:pPr>
      <w:spacing w:after="200"/>
    </w:pPr>
    <w:rPr>
      <w:color w:val="404040" w:themeColor="text1" w:themeTint="BF"/>
      <w:sz w:val="18"/>
      <w:szCs w:val="20"/>
    </w:rPr>
  </w:style>
  <w:style w:type="character" w:customStyle="1" w:styleId="BodyTextChar">
    <w:name w:val="Body Text Char"/>
    <w:basedOn w:val="DefaultParagraphFont"/>
    <w:link w:val="BodyText"/>
    <w:rsid w:val="00125DFD"/>
    <w:rPr>
      <w:color w:val="404040" w:themeColor="text1" w:themeTint="BF"/>
      <w:sz w:val="18"/>
      <w:szCs w:val="20"/>
    </w:rPr>
  </w:style>
  <w:style w:type="character" w:styleId="Hyperlink">
    <w:name w:val="Hyperlink"/>
    <w:basedOn w:val="DefaultParagraphFont"/>
    <w:uiPriority w:val="99"/>
    <w:unhideWhenUsed/>
    <w:rsid w:val="00BA522F"/>
    <w:rPr>
      <w:color w:val="0000FF" w:themeColor="hyperlink"/>
      <w:u w:val="single"/>
    </w:rPr>
  </w:style>
  <w:style w:type="character" w:styleId="PlaceholderText">
    <w:name w:val="Placeholder Text"/>
    <w:basedOn w:val="DefaultParagraphFont"/>
    <w:uiPriority w:val="99"/>
    <w:semiHidden/>
    <w:rsid w:val="00C5217F"/>
    <w:rPr>
      <w:color w:val="808080"/>
    </w:rPr>
  </w:style>
  <w:style w:type="character" w:customStyle="1" w:styleId="Heading1Char">
    <w:name w:val="Heading 1 Char"/>
    <w:basedOn w:val="DefaultParagraphFont"/>
    <w:link w:val="Heading1"/>
    <w:rsid w:val="002E400B"/>
    <w:rPr>
      <w:rFonts w:ascii="Times New Roman" w:eastAsia="Times New Roman" w:hAnsi="Times New Roman" w:cs="Times New Roman"/>
      <w:szCs w:val="20"/>
    </w:rPr>
  </w:style>
  <w:style w:type="character" w:customStyle="1" w:styleId="Heading2Char">
    <w:name w:val="Heading 2 Char"/>
    <w:basedOn w:val="DefaultParagraphFont"/>
    <w:link w:val="Heading2"/>
    <w:rsid w:val="002E400B"/>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400B"/>
    <w:pPr>
      <w:keepNext/>
      <w:ind w:left="-90" w:hanging="180"/>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2E400B"/>
    <w:pPr>
      <w:keepNext/>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694"/>
    <w:pPr>
      <w:tabs>
        <w:tab w:val="center" w:pos="4320"/>
        <w:tab w:val="right" w:pos="8640"/>
      </w:tabs>
    </w:pPr>
  </w:style>
  <w:style w:type="character" w:customStyle="1" w:styleId="HeaderChar">
    <w:name w:val="Header Char"/>
    <w:basedOn w:val="DefaultParagraphFont"/>
    <w:link w:val="Header"/>
    <w:uiPriority w:val="99"/>
    <w:rsid w:val="00AC4694"/>
  </w:style>
  <w:style w:type="paragraph" w:styleId="Footer">
    <w:name w:val="footer"/>
    <w:basedOn w:val="Normal"/>
    <w:link w:val="FooterChar"/>
    <w:uiPriority w:val="99"/>
    <w:unhideWhenUsed/>
    <w:rsid w:val="00AC4694"/>
    <w:pPr>
      <w:tabs>
        <w:tab w:val="center" w:pos="4320"/>
        <w:tab w:val="right" w:pos="8640"/>
      </w:tabs>
    </w:pPr>
  </w:style>
  <w:style w:type="character" w:customStyle="1" w:styleId="FooterChar">
    <w:name w:val="Footer Char"/>
    <w:basedOn w:val="DefaultParagraphFont"/>
    <w:link w:val="Footer"/>
    <w:uiPriority w:val="99"/>
    <w:rsid w:val="00AC4694"/>
  </w:style>
  <w:style w:type="table" w:styleId="TableGrid">
    <w:name w:val="Table Grid"/>
    <w:basedOn w:val="TableNormal"/>
    <w:uiPriority w:val="59"/>
    <w:rsid w:val="00EC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2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B29"/>
    <w:rPr>
      <w:rFonts w:ascii="Lucida Grande" w:hAnsi="Lucida Grande" w:cs="Lucida Grande"/>
      <w:sz w:val="18"/>
      <w:szCs w:val="18"/>
    </w:rPr>
  </w:style>
  <w:style w:type="paragraph" w:styleId="BodyText">
    <w:name w:val="Body Text"/>
    <w:basedOn w:val="Normal"/>
    <w:link w:val="BodyTextChar"/>
    <w:rsid w:val="00125DFD"/>
    <w:pPr>
      <w:spacing w:after="200"/>
    </w:pPr>
    <w:rPr>
      <w:color w:val="404040" w:themeColor="text1" w:themeTint="BF"/>
      <w:sz w:val="18"/>
      <w:szCs w:val="20"/>
    </w:rPr>
  </w:style>
  <w:style w:type="character" w:customStyle="1" w:styleId="BodyTextChar">
    <w:name w:val="Body Text Char"/>
    <w:basedOn w:val="DefaultParagraphFont"/>
    <w:link w:val="BodyText"/>
    <w:rsid w:val="00125DFD"/>
    <w:rPr>
      <w:color w:val="404040" w:themeColor="text1" w:themeTint="BF"/>
      <w:sz w:val="18"/>
      <w:szCs w:val="20"/>
    </w:rPr>
  </w:style>
  <w:style w:type="character" w:styleId="Hyperlink">
    <w:name w:val="Hyperlink"/>
    <w:basedOn w:val="DefaultParagraphFont"/>
    <w:uiPriority w:val="99"/>
    <w:unhideWhenUsed/>
    <w:rsid w:val="00BA522F"/>
    <w:rPr>
      <w:color w:val="0000FF" w:themeColor="hyperlink"/>
      <w:u w:val="single"/>
    </w:rPr>
  </w:style>
  <w:style w:type="character" w:styleId="PlaceholderText">
    <w:name w:val="Placeholder Text"/>
    <w:basedOn w:val="DefaultParagraphFont"/>
    <w:uiPriority w:val="99"/>
    <w:semiHidden/>
    <w:rsid w:val="00C5217F"/>
    <w:rPr>
      <w:color w:val="808080"/>
    </w:rPr>
  </w:style>
  <w:style w:type="character" w:customStyle="1" w:styleId="Heading1Char">
    <w:name w:val="Heading 1 Char"/>
    <w:basedOn w:val="DefaultParagraphFont"/>
    <w:link w:val="Heading1"/>
    <w:rsid w:val="002E400B"/>
    <w:rPr>
      <w:rFonts w:ascii="Times New Roman" w:eastAsia="Times New Roman" w:hAnsi="Times New Roman" w:cs="Times New Roman"/>
      <w:szCs w:val="20"/>
    </w:rPr>
  </w:style>
  <w:style w:type="character" w:customStyle="1" w:styleId="Heading2Char">
    <w:name w:val="Heading 2 Char"/>
    <w:basedOn w:val="DefaultParagraphFont"/>
    <w:link w:val="Heading2"/>
    <w:rsid w:val="002E400B"/>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44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A15E-2B4A-404E-907E-3284D848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2259B36E.dotm</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McClure</dc:creator>
  <cp:lastModifiedBy>Mykelin A. Watson</cp:lastModifiedBy>
  <cp:revision>2</cp:revision>
  <cp:lastPrinted>2019-03-08T22:43:00Z</cp:lastPrinted>
  <dcterms:created xsi:type="dcterms:W3CDTF">2019-10-29T20:52:00Z</dcterms:created>
  <dcterms:modified xsi:type="dcterms:W3CDTF">2019-10-29T20:52:00Z</dcterms:modified>
</cp:coreProperties>
</file>